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3" w:rsidRPr="00DF3ADB" w:rsidRDefault="00F30B63" w:rsidP="00DF3ADB">
      <w:pPr>
        <w:pStyle w:val="NormalWeb"/>
        <w:jc w:val="center"/>
        <w:rPr>
          <w:b/>
          <w:sz w:val="28"/>
          <w:szCs w:val="28"/>
        </w:rPr>
      </w:pPr>
      <w:r w:rsidRPr="00DF3ADB">
        <w:rPr>
          <w:b/>
          <w:sz w:val="28"/>
          <w:szCs w:val="28"/>
        </w:rPr>
        <w:t>Занятость учащихся 3 «Б» класса в летний период 2019 года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617"/>
        <w:gridCol w:w="3573"/>
        <w:gridCol w:w="3402"/>
        <w:gridCol w:w="3260"/>
        <w:gridCol w:w="1984"/>
      </w:tblGrid>
      <w:tr w:rsidR="00F30B63" w:rsidRPr="0004402E" w:rsidTr="00A05DE5">
        <w:trPr>
          <w:cantSplit/>
          <w:trHeight w:val="510"/>
          <w:tblHeader/>
        </w:trPr>
        <w:tc>
          <w:tcPr>
            <w:tcW w:w="786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№</w:t>
            </w:r>
          </w:p>
        </w:tc>
        <w:tc>
          <w:tcPr>
            <w:tcW w:w="2617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Ф.И. ученика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Подпись родителей</w:t>
            </w:r>
          </w:p>
        </w:tc>
      </w:tr>
      <w:tr w:rsidR="00F30B63" w:rsidRPr="0004402E" w:rsidTr="00DF3ADB">
        <w:trPr>
          <w:cantSplit/>
          <w:trHeight w:val="632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Айвазов Иван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DF3ADB">
        <w:trPr>
          <w:cantSplit/>
          <w:trHeight w:val="926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2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Ахмяров Артём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 ул. Лядова 44 кв.16</w:t>
            </w:r>
          </w:p>
        </w:tc>
        <w:tc>
          <w:tcPr>
            <w:tcW w:w="3402" w:type="dxa"/>
            <w:vAlign w:val="center"/>
          </w:tcPr>
          <w:p w:rsidR="00F30B63" w:rsidRPr="00DF3ADB" w:rsidRDefault="00F30B63" w:rsidP="0050288C">
            <w:pPr>
              <w:rPr>
                <w:rFonts w:ascii="Times New Roman" w:hAnsi="Times New Roman"/>
                <w:sz w:val="26"/>
                <w:szCs w:val="26"/>
              </w:rPr>
            </w:pPr>
            <w:r w:rsidRPr="00DF3ADB">
              <w:rPr>
                <w:rFonts w:ascii="Times New Roman" w:hAnsi="Times New Roman"/>
                <w:sz w:val="26"/>
                <w:szCs w:val="26"/>
              </w:rPr>
              <w:t>ст. Леонидовка ул. Узкоколейная, 18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 ул. Лядова 44 кв.16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3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Бровко Тимофей</w:t>
            </w:r>
            <w:r w:rsidRPr="0004402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Саратовская обл. Краснопартизанский р-н пгт Горный ул.Молодежная, 1 кв.2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Саратовская обл. Краснопартизанский р-н пгт Горный ул.Молодежная, 1 кв.2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Саратовская обл. Краснопартизанский р-н пгт Горный ул.Молодежная, 1 кв.2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4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Габидуллина Диана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 г.Уфа ул.Комсомольская, 146 кв.208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г.Камышин ул.Королёва, 16а кв.34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г.Камышин ул.Королёва, 16а кв.34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5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 Эвелина</w:t>
            </w:r>
            <w:r w:rsidRPr="0004402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 Чишминский р-н д.Ирик ул.Шоссейная, 33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 Чишминский р-н д.Ирик ул.Шоссейная, 33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 Чишминский р-н д.Ирик ул.Шоссейная, 33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6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Гасбанов Рамазан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Кизляр ул.Чапаева, 54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Кизляр ул.Чапаева, 54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ст.Леонидовка ул. Октябрьская, 5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50288C">
        <w:trPr>
          <w:cantSplit/>
          <w:trHeight w:val="1010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7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 xml:space="preserve">Гурова </w:t>
            </w:r>
            <w:r>
              <w:rPr>
                <w:sz w:val="26"/>
                <w:szCs w:val="26"/>
              </w:rPr>
              <w:t>Полина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Октябрьская, 10-27 (пришкольный лагерь)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Октябрьская, 10-27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30B63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Октябрьская, 10-27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8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Ерёмкина Анастасия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Дачная, 32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(пришкольный лагерь)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Дачная, 32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Дачная, 32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9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Кортиков Максим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обл. г.Димитровград ул.Черемшанская, 81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обл. г.Димитровград ул.Черемшанская, 81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обл. г.Димитровград ул.Черемшанская, 81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10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Мягкая Елизавета</w:t>
            </w:r>
            <w:r w:rsidRPr="0004402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573" w:type="dxa"/>
            <w:vAlign w:val="center"/>
          </w:tcPr>
          <w:p w:rsidR="00F30B63" w:rsidRDefault="00F30B63" w:rsidP="009854DA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Школьная, 50 кв.1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(пришкольный лагерь)</w:t>
            </w:r>
          </w:p>
        </w:tc>
        <w:tc>
          <w:tcPr>
            <w:tcW w:w="3402" w:type="dxa"/>
            <w:vAlign w:val="center"/>
          </w:tcPr>
          <w:p w:rsidR="00F30B63" w:rsidRDefault="00F30B63" w:rsidP="009854DA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Школьная, 50 кв.1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30B63" w:rsidRDefault="00F30B63" w:rsidP="009854DA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Школьная, 50 кв.1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11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Рафикова Алия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Октябрьская, 2 кв.2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Октябрьская, 2 кв.2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Леонидовка ул. Октябрьская, 2 кв.2 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DF3ADB">
        <w:trPr>
          <w:cantSplit/>
          <w:trHeight w:val="636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12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Рахматуллина Диана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ВГЭП общ.№6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ВГЭП общ.№6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ВГЭП общ.№6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13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Александра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Северная, 87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Северная, 87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Северная, 87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14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Тиссен Павел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Лесная, 55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Лесная, 55</w:t>
            </w:r>
          </w:p>
        </w:tc>
        <w:tc>
          <w:tcPr>
            <w:tcW w:w="3260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Леонидовка ул. Лесная, 55</w:t>
            </w: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  <w:tr w:rsidR="00F30B63" w:rsidRPr="0004402E" w:rsidTr="00A05DE5">
        <w:trPr>
          <w:cantSplit/>
          <w:trHeight w:val="284"/>
        </w:trPr>
        <w:tc>
          <w:tcPr>
            <w:tcW w:w="786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 w:rsidRPr="0004402E">
              <w:rPr>
                <w:sz w:val="26"/>
                <w:szCs w:val="26"/>
              </w:rPr>
              <w:t>15</w:t>
            </w:r>
          </w:p>
        </w:tc>
        <w:tc>
          <w:tcPr>
            <w:tcW w:w="2617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Филюшко Михаил</w:t>
            </w:r>
            <w:r w:rsidRPr="000440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г.Самара Мехзавод 15 кв-л д.11 кв.18</w:t>
            </w:r>
          </w:p>
        </w:tc>
        <w:tc>
          <w:tcPr>
            <w:tcW w:w="3402" w:type="dxa"/>
            <w:vAlign w:val="center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Ульяновск ул. Стасова, 11а кв.73</w:t>
            </w:r>
          </w:p>
        </w:tc>
        <w:tc>
          <w:tcPr>
            <w:tcW w:w="3260" w:type="dxa"/>
            <w:vAlign w:val="center"/>
          </w:tcPr>
          <w:p w:rsidR="00F30B63" w:rsidRDefault="00F30B63" w:rsidP="009854DA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Леонидовка ул. Октябрьская, 9 кв.3 </w:t>
            </w:r>
          </w:p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30B63" w:rsidRPr="0004402E" w:rsidRDefault="00F30B63" w:rsidP="0050288C">
            <w:pPr>
              <w:pStyle w:val="NormalWeb"/>
              <w:rPr>
                <w:sz w:val="26"/>
                <w:szCs w:val="26"/>
              </w:rPr>
            </w:pPr>
          </w:p>
        </w:tc>
      </w:tr>
    </w:tbl>
    <w:p w:rsidR="00F30B63" w:rsidRPr="00A05DE5" w:rsidRDefault="00F30B63" w:rsidP="0050288C">
      <w:pPr>
        <w:pStyle w:val="NormalWeb"/>
        <w:rPr>
          <w:sz w:val="26"/>
          <w:szCs w:val="26"/>
        </w:rPr>
      </w:pPr>
      <w:bookmarkStart w:id="0" w:name="_GoBack"/>
      <w:bookmarkEnd w:id="0"/>
    </w:p>
    <w:sectPr w:rsidR="00F30B63" w:rsidRPr="00A05DE5" w:rsidSect="001E4B3B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88A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7C5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0A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22F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80E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A2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C2A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A0B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0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6A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34"/>
    <w:rsid w:val="0004402E"/>
    <w:rsid w:val="000D6ADB"/>
    <w:rsid w:val="001E4B3B"/>
    <w:rsid w:val="00264C65"/>
    <w:rsid w:val="00390E28"/>
    <w:rsid w:val="003E55BC"/>
    <w:rsid w:val="004E378B"/>
    <w:rsid w:val="0050288C"/>
    <w:rsid w:val="007B239D"/>
    <w:rsid w:val="008644F8"/>
    <w:rsid w:val="008D5E34"/>
    <w:rsid w:val="009854DA"/>
    <w:rsid w:val="009C4702"/>
    <w:rsid w:val="009F415B"/>
    <w:rsid w:val="00A05DE5"/>
    <w:rsid w:val="00AD1ADE"/>
    <w:rsid w:val="00BC7360"/>
    <w:rsid w:val="00C22C7A"/>
    <w:rsid w:val="00DB7BBF"/>
    <w:rsid w:val="00DF3ADB"/>
    <w:rsid w:val="00E72506"/>
    <w:rsid w:val="00ED1E6F"/>
    <w:rsid w:val="00F3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3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288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Рида</cp:lastModifiedBy>
  <cp:revision>7</cp:revision>
  <cp:lastPrinted>2019-05-16T18:03:00Z</cp:lastPrinted>
  <dcterms:created xsi:type="dcterms:W3CDTF">2018-05-12T05:26:00Z</dcterms:created>
  <dcterms:modified xsi:type="dcterms:W3CDTF">2019-05-24T19:37:00Z</dcterms:modified>
</cp:coreProperties>
</file>